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78" w:rsidRDefault="00043D5D">
      <w:pPr>
        <w:rPr>
          <w:sz w:val="32"/>
          <w:szCs w:val="32"/>
        </w:rPr>
      </w:pPr>
      <w:r w:rsidRPr="00043D5D">
        <w:rPr>
          <w:b/>
          <w:sz w:val="32"/>
          <w:szCs w:val="32"/>
        </w:rPr>
        <w:t>Krankmeldung</w:t>
      </w:r>
    </w:p>
    <w:p w:rsidR="00043D5D" w:rsidRDefault="00043D5D">
      <w:pPr>
        <w:rPr>
          <w:sz w:val="28"/>
          <w:szCs w:val="28"/>
        </w:rPr>
      </w:pPr>
      <w:r>
        <w:rPr>
          <w:sz w:val="28"/>
          <w:szCs w:val="28"/>
        </w:rPr>
        <w:t xml:space="preserve">Name, Vorname: </w:t>
      </w:r>
      <w:r>
        <w:rPr>
          <w:sz w:val="28"/>
          <w:szCs w:val="28"/>
        </w:rPr>
        <w:tab/>
        <w:t>_____________________________________</w:t>
      </w:r>
    </w:p>
    <w:p w:rsidR="00043D5D" w:rsidRDefault="00043D5D">
      <w:pPr>
        <w:rPr>
          <w:sz w:val="28"/>
          <w:szCs w:val="28"/>
        </w:rPr>
      </w:pPr>
      <w:r>
        <w:rPr>
          <w:sz w:val="28"/>
          <w:szCs w:val="28"/>
        </w:rPr>
        <w:t xml:space="preserve">Klasse: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043D5D" w:rsidRPr="00043D5D" w:rsidRDefault="00043D5D" w:rsidP="00043D5D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ist erkrankt und kann den Unterricht voraussichtlich _</w:t>
      </w:r>
      <w:r w:rsidR="00FB04BA">
        <w:rPr>
          <w:sz w:val="28"/>
          <w:szCs w:val="28"/>
        </w:rPr>
        <w:t xml:space="preserve">_____Tag/Tage </w:t>
      </w:r>
      <w:r w:rsidR="00FB04BA">
        <w:rPr>
          <w:sz w:val="28"/>
          <w:szCs w:val="28"/>
        </w:rPr>
        <w:br/>
        <w:t xml:space="preserve"> </w:t>
      </w:r>
      <w:r w:rsidR="00FB04BA">
        <w:rPr>
          <w:sz w:val="28"/>
          <w:szCs w:val="28"/>
        </w:rPr>
        <w:tab/>
        <w:t>nicht besuchen</w:t>
      </w:r>
    </w:p>
    <w:p w:rsidR="00043D5D" w:rsidRDefault="00043D5D" w:rsidP="00043D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konnte den Unterricht vom _____________ bis _________________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wegen Erkrankung nicht besuchen</w:t>
      </w:r>
    </w:p>
    <w:p w:rsidR="00043D5D" w:rsidRDefault="00043D5D" w:rsidP="00043D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kann wegen _______________________________________ am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Unterricht im Fach _________________ nicht teilnehmen.</w:t>
      </w:r>
    </w:p>
    <w:p w:rsidR="00E9287C" w:rsidRDefault="00E9287C" w:rsidP="00E9287C">
      <w:pPr>
        <w:spacing w:line="240" w:lineRule="auto"/>
        <w:rPr>
          <w:sz w:val="28"/>
          <w:szCs w:val="28"/>
        </w:rPr>
      </w:pPr>
    </w:p>
    <w:p w:rsidR="00043D5D" w:rsidRDefault="009D1332" w:rsidP="00E928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043D5D" w:rsidRDefault="00E9287C" w:rsidP="00E928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Unterschrift</w:t>
      </w:r>
    </w:p>
    <w:p w:rsidR="00E9287C" w:rsidRPr="00E9287C" w:rsidRDefault="00E9287C" w:rsidP="00E9287C">
      <w:pPr>
        <w:spacing w:line="240" w:lineRule="auto"/>
        <w:rPr>
          <w:sz w:val="16"/>
          <w:szCs w:val="16"/>
        </w:rPr>
      </w:pPr>
    </w:p>
    <w:p w:rsidR="00945552" w:rsidRDefault="00945552" w:rsidP="00043D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------------------------------------------------------------------------------------------------------</w:t>
      </w:r>
    </w:p>
    <w:p w:rsidR="00945552" w:rsidRDefault="00945552" w:rsidP="00945552">
      <w:pPr>
        <w:rPr>
          <w:sz w:val="32"/>
          <w:szCs w:val="32"/>
        </w:rPr>
      </w:pPr>
      <w:r w:rsidRPr="00043D5D">
        <w:rPr>
          <w:b/>
          <w:sz w:val="32"/>
          <w:szCs w:val="32"/>
        </w:rPr>
        <w:t>Krankmeldung</w:t>
      </w:r>
    </w:p>
    <w:p w:rsidR="00945552" w:rsidRDefault="00945552" w:rsidP="00945552">
      <w:pPr>
        <w:rPr>
          <w:sz w:val="28"/>
          <w:szCs w:val="28"/>
        </w:rPr>
      </w:pPr>
      <w:r>
        <w:rPr>
          <w:sz w:val="28"/>
          <w:szCs w:val="28"/>
        </w:rPr>
        <w:t xml:space="preserve">Name, Vorname: </w:t>
      </w:r>
      <w:r>
        <w:rPr>
          <w:sz w:val="28"/>
          <w:szCs w:val="28"/>
        </w:rPr>
        <w:tab/>
        <w:t>_____________________________________</w:t>
      </w:r>
    </w:p>
    <w:p w:rsidR="00945552" w:rsidRDefault="00945552" w:rsidP="00945552">
      <w:pPr>
        <w:rPr>
          <w:sz w:val="28"/>
          <w:szCs w:val="28"/>
        </w:rPr>
      </w:pPr>
      <w:r>
        <w:rPr>
          <w:sz w:val="28"/>
          <w:szCs w:val="28"/>
        </w:rPr>
        <w:t xml:space="preserve">Klasse: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945552" w:rsidRPr="00043D5D" w:rsidRDefault="00945552" w:rsidP="00945552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ist erkrankt und kann den Unterricht voraussichtlich ______Tag/Tage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nicht besuchen </w:t>
      </w:r>
      <w:bookmarkStart w:id="0" w:name="_GoBack"/>
      <w:bookmarkEnd w:id="0"/>
    </w:p>
    <w:p w:rsidR="00945552" w:rsidRDefault="00945552" w:rsidP="009455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konnte den Unterricht vom _____________ bis _________________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wegen Erkrankung nicht besuchen</w:t>
      </w:r>
    </w:p>
    <w:p w:rsidR="00945552" w:rsidRDefault="00945552" w:rsidP="009455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kann wegen _______________________________________ am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Unterricht im Fach _________________ nicht teilnehmen.</w:t>
      </w:r>
    </w:p>
    <w:p w:rsidR="00E9287C" w:rsidRDefault="00E9287C" w:rsidP="00E9287C">
      <w:pPr>
        <w:spacing w:line="240" w:lineRule="auto"/>
        <w:rPr>
          <w:sz w:val="28"/>
          <w:szCs w:val="28"/>
        </w:rPr>
      </w:pPr>
    </w:p>
    <w:p w:rsidR="00E9287C" w:rsidRDefault="00E9287C" w:rsidP="00E928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945552" w:rsidRPr="00043D5D" w:rsidRDefault="00E9287C" w:rsidP="00E928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Unterschrift</w:t>
      </w:r>
    </w:p>
    <w:sectPr w:rsidR="00945552" w:rsidRPr="00043D5D" w:rsidSect="00E9287C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5D"/>
    <w:rsid w:val="00043D5D"/>
    <w:rsid w:val="00367B78"/>
    <w:rsid w:val="00945552"/>
    <w:rsid w:val="009D1332"/>
    <w:rsid w:val="00E901D1"/>
    <w:rsid w:val="00E9287C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E6418503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 Guntermann</dc:creator>
  <cp:lastModifiedBy>Lothar Guntermann</cp:lastModifiedBy>
  <cp:revision>3</cp:revision>
  <cp:lastPrinted>2017-04-25T09:06:00Z</cp:lastPrinted>
  <dcterms:created xsi:type="dcterms:W3CDTF">2017-04-25T09:09:00Z</dcterms:created>
  <dcterms:modified xsi:type="dcterms:W3CDTF">2022-08-02T07:05:00Z</dcterms:modified>
</cp:coreProperties>
</file>